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69" w:rsidRDefault="00E70D69" w:rsidP="00C7478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ZP.271.2.2016 PONOWNY</w:t>
      </w:r>
    </w:p>
    <w:p w:rsidR="00E70D69" w:rsidRPr="00A058AD" w:rsidRDefault="00E70D6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E70D69" w:rsidRDefault="00E70D69" w:rsidP="00920F98">
      <w:pPr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Kiełczygłów</w:t>
      </w:r>
    </w:p>
    <w:p w:rsidR="00E70D69" w:rsidRDefault="00E70D69" w:rsidP="00920F98">
      <w:pPr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Tysiąclecia 25</w:t>
      </w:r>
    </w:p>
    <w:p w:rsidR="00E70D69" w:rsidRPr="00190D6E" w:rsidRDefault="00E70D69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98-358 Kiełczygłów</w:t>
      </w:r>
    </w:p>
    <w:p w:rsidR="00E70D69" w:rsidRPr="00AB71A8" w:rsidRDefault="00E70D69" w:rsidP="007118F0">
      <w:pPr>
        <w:spacing w:after="0"/>
        <w:rPr>
          <w:rFonts w:ascii="Arial" w:hAnsi="Arial" w:cs="Arial"/>
          <w:b/>
        </w:rPr>
      </w:pPr>
    </w:p>
    <w:p w:rsidR="00E70D69" w:rsidRDefault="00E70D69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E70D69" w:rsidRPr="00A058AD" w:rsidRDefault="00E70D69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E70D69" w:rsidRPr="00A058AD" w:rsidRDefault="00E70D6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70D69" w:rsidRPr="00A058AD" w:rsidRDefault="00E70D6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70D69" w:rsidRPr="003D272A" w:rsidRDefault="00E70D69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70D69" w:rsidRPr="00A058AD" w:rsidRDefault="00E70D6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70D69" w:rsidRPr="00A058AD" w:rsidRDefault="00E70D6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70D69" w:rsidRDefault="00E70D69" w:rsidP="00C4103F">
      <w:pPr>
        <w:rPr>
          <w:rFonts w:ascii="Arial" w:hAnsi="Arial" w:cs="Arial"/>
        </w:rPr>
      </w:pPr>
    </w:p>
    <w:p w:rsidR="00E70D69" w:rsidRPr="009375EB" w:rsidRDefault="00E70D69" w:rsidP="00C4103F">
      <w:pPr>
        <w:rPr>
          <w:rFonts w:ascii="Arial" w:hAnsi="Arial" w:cs="Arial"/>
        </w:rPr>
      </w:pPr>
    </w:p>
    <w:p w:rsidR="00E70D69" w:rsidRPr="00EA74CD" w:rsidRDefault="00E70D69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E70D69" w:rsidRPr="005319CA" w:rsidRDefault="00E70D6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70D69" w:rsidRPr="005319CA" w:rsidRDefault="00E70D6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E70D69" w:rsidRPr="00BF1F3F" w:rsidRDefault="00E70D69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E70D69" w:rsidRDefault="00E70D6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0D69" w:rsidRPr="001448FB" w:rsidRDefault="00E70D6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0D69" w:rsidRDefault="00E70D69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Pr="00C13B09">
        <w:rPr>
          <w:rFonts w:ascii="Arial" w:hAnsi="Arial" w:cs="Arial"/>
          <w:b/>
          <w:lang w:eastAsia="pl-PL"/>
        </w:rPr>
        <w:t>Przebudowa i rozbudowa stacji wodociągowej wraz z budową sieci wodociągowej w Kiełczygłowie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C7478F">
        <w:rPr>
          <w:rFonts w:ascii="Times New Roman" w:hAnsi="Times New Roman"/>
          <w:b/>
          <w:i/>
          <w:sz w:val="21"/>
          <w:szCs w:val="21"/>
        </w:rPr>
        <w:t xml:space="preserve">Gminę </w:t>
      </w:r>
      <w:r>
        <w:rPr>
          <w:rFonts w:ascii="Times New Roman" w:hAnsi="Times New Roman"/>
          <w:b/>
          <w:i/>
          <w:sz w:val="21"/>
          <w:szCs w:val="21"/>
        </w:rPr>
        <w:t>Kiełczygłów</w:t>
      </w:r>
      <w:r>
        <w:rPr>
          <w:rFonts w:ascii="Arial" w:hAnsi="Arial" w:cs="Arial"/>
          <w:sz w:val="21"/>
          <w:szCs w:val="21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E70D69" w:rsidRPr="00CC6896" w:rsidRDefault="00E70D69" w:rsidP="004C43B8">
      <w:pPr>
        <w:spacing w:after="0" w:line="360" w:lineRule="auto"/>
        <w:jc w:val="both"/>
        <w:rPr>
          <w:rFonts w:ascii="Arial" w:hAnsi="Arial" w:cs="Arial"/>
        </w:rPr>
      </w:pPr>
    </w:p>
    <w:p w:rsidR="00E70D69" w:rsidRPr="001448FB" w:rsidRDefault="00E70D69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70D69" w:rsidRDefault="00E70D69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E70D69" w:rsidRPr="004B00A9" w:rsidRDefault="00E70D69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E70D69" w:rsidRPr="00EE7725" w:rsidRDefault="00E70D69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E70D69" w:rsidRPr="003E1710" w:rsidRDefault="00E70D69" w:rsidP="00EE7725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E70D69" w:rsidRPr="003E1710" w:rsidRDefault="00E70D69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70D69" w:rsidRPr="003E1710" w:rsidRDefault="00E70D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70D69" w:rsidRPr="003E1710" w:rsidRDefault="00E70D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0D69" w:rsidRPr="003E1710" w:rsidRDefault="00E70D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70D69" w:rsidRPr="00190D6E" w:rsidRDefault="00E70D6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70D69" w:rsidRPr="00307A36" w:rsidRDefault="00E70D6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70D69" w:rsidRDefault="00E70D6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70D69" w:rsidRPr="00A56074" w:rsidRDefault="00E70D6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D69" w:rsidRPr="000F2452" w:rsidRDefault="00E70D6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0D69" w:rsidRPr="000F2452" w:rsidRDefault="00E70D6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E70D69" w:rsidRPr="000F2452" w:rsidRDefault="00E70D6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0D69" w:rsidRPr="000F2452" w:rsidRDefault="00E70D6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70D69" w:rsidRPr="000F2452" w:rsidRDefault="00E70D69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E70D69" w:rsidRPr="009375EB" w:rsidRDefault="00E70D69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E70D69" w:rsidRPr="003C58F8" w:rsidRDefault="00E70D69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E70D69" w:rsidRPr="009375EB" w:rsidRDefault="00E70D69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70D69" w:rsidRPr="00F54680" w:rsidRDefault="00E70D69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E70D69" w:rsidRPr="005A73FB" w:rsidRDefault="00E70D6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0D69" w:rsidRPr="005A73FB" w:rsidRDefault="00E70D6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70D69" w:rsidRPr="005A73FB" w:rsidRDefault="00E70D6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0D69" w:rsidRPr="005A73FB" w:rsidRDefault="00E70D6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70D69" w:rsidRPr="008560CF" w:rsidRDefault="00E70D69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70D69" w:rsidRPr="009375EB" w:rsidRDefault="00E70D69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70D69" w:rsidRPr="002C42F8" w:rsidRDefault="00E70D69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E70D69" w:rsidRPr="00D47D38" w:rsidRDefault="00E70D69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70D69" w:rsidRPr="009375EB" w:rsidRDefault="00E70D69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70D69" w:rsidRPr="00A0658E" w:rsidRDefault="00E70D6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E70D69" w:rsidRPr="000817F4" w:rsidRDefault="00E70D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0D69" w:rsidRPr="000817F4" w:rsidRDefault="00E70D69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70D69" w:rsidRPr="000817F4" w:rsidRDefault="00E70D69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0D69" w:rsidRPr="000817F4" w:rsidRDefault="00E70D69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70D69" w:rsidRPr="001F4C82" w:rsidRDefault="00E70D69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70D69" w:rsidRDefault="00E70D6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E70D69" w:rsidRPr="009375EB" w:rsidRDefault="00E70D6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E70D69" w:rsidRPr="001D3A19" w:rsidRDefault="00E70D69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70D69" w:rsidRPr="009375EB" w:rsidRDefault="00E70D69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70D69" w:rsidRPr="00193E01" w:rsidRDefault="00E70D6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70D69" w:rsidRDefault="00E70D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0D69" w:rsidRPr="001F4C82" w:rsidRDefault="00E70D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0D69" w:rsidRPr="001F4C82" w:rsidRDefault="00E70D6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70D69" w:rsidRPr="001F4C82" w:rsidRDefault="00E70D6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0D69" w:rsidRPr="001F4C82" w:rsidRDefault="00E70D6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70D69" w:rsidRPr="00C00C2E" w:rsidRDefault="00E70D69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E70D69" w:rsidRPr="00C00C2E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D69" w:rsidRDefault="00E70D69" w:rsidP="0038231F">
      <w:pPr>
        <w:spacing w:after="0" w:line="240" w:lineRule="auto"/>
      </w:pPr>
      <w:r>
        <w:separator/>
      </w:r>
    </w:p>
  </w:endnote>
  <w:endnote w:type="continuationSeparator" w:id="0">
    <w:p w:rsidR="00E70D69" w:rsidRDefault="00E70D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69" w:rsidRPr="0027560C" w:rsidRDefault="00E70D69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E70D69" w:rsidRDefault="00E70D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D69" w:rsidRDefault="00E70D69" w:rsidP="0038231F">
      <w:pPr>
        <w:spacing w:after="0" w:line="240" w:lineRule="auto"/>
      </w:pPr>
      <w:r>
        <w:separator/>
      </w:r>
    </w:p>
  </w:footnote>
  <w:footnote w:type="continuationSeparator" w:id="0">
    <w:p w:rsidR="00E70D69" w:rsidRDefault="00E70D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69" w:rsidRDefault="00E70D69">
    <w:pPr>
      <w:pStyle w:val="Header"/>
    </w:pPr>
    <w:r>
      <w:t>Załączniki nr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1EF7"/>
    <w:rsid w:val="0003695C"/>
    <w:rsid w:val="000613EB"/>
    <w:rsid w:val="000809B6"/>
    <w:rsid w:val="000817F4"/>
    <w:rsid w:val="000819D2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601B"/>
    <w:rsid w:val="00267089"/>
    <w:rsid w:val="002708F8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73F"/>
    <w:rsid w:val="00434CC2"/>
    <w:rsid w:val="00466838"/>
    <w:rsid w:val="004761C6"/>
    <w:rsid w:val="00484F88"/>
    <w:rsid w:val="004B00A9"/>
    <w:rsid w:val="004C43B8"/>
    <w:rsid w:val="004E0582"/>
    <w:rsid w:val="004F23F7"/>
    <w:rsid w:val="004F3005"/>
    <w:rsid w:val="00500358"/>
    <w:rsid w:val="005031A7"/>
    <w:rsid w:val="00510D42"/>
    <w:rsid w:val="00520174"/>
    <w:rsid w:val="00520592"/>
    <w:rsid w:val="00525621"/>
    <w:rsid w:val="0053130C"/>
    <w:rsid w:val="005319CA"/>
    <w:rsid w:val="005641F0"/>
    <w:rsid w:val="005A73FB"/>
    <w:rsid w:val="005C2F47"/>
    <w:rsid w:val="005E176A"/>
    <w:rsid w:val="00620F00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551"/>
    <w:rsid w:val="009129F3"/>
    <w:rsid w:val="00920F98"/>
    <w:rsid w:val="009301A2"/>
    <w:rsid w:val="009375EB"/>
    <w:rsid w:val="009469C7"/>
    <w:rsid w:val="00956C26"/>
    <w:rsid w:val="00961F09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361"/>
    <w:rsid w:val="00A347DE"/>
    <w:rsid w:val="00A36E95"/>
    <w:rsid w:val="00A56074"/>
    <w:rsid w:val="00A56607"/>
    <w:rsid w:val="00A62798"/>
    <w:rsid w:val="00A634CE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3B09"/>
    <w:rsid w:val="00C22538"/>
    <w:rsid w:val="00C246CB"/>
    <w:rsid w:val="00C4103F"/>
    <w:rsid w:val="00C456FB"/>
    <w:rsid w:val="00C57DEB"/>
    <w:rsid w:val="00C675D9"/>
    <w:rsid w:val="00C7478F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D69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16F0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0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458</Words>
  <Characters>2752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Marek</cp:lastModifiedBy>
  <cp:revision>9</cp:revision>
  <cp:lastPrinted>2016-11-07T07:44:00Z</cp:lastPrinted>
  <dcterms:created xsi:type="dcterms:W3CDTF">2016-08-08T06:34:00Z</dcterms:created>
  <dcterms:modified xsi:type="dcterms:W3CDTF">2016-11-25T11:49:00Z</dcterms:modified>
</cp:coreProperties>
</file>